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14400" w:type="dxa"/>
        <w:tblLayout w:type="fixed"/>
        <w:tblLook w:val="04A0" w:firstRow="1" w:lastRow="0" w:firstColumn="1" w:lastColumn="0" w:noHBand="0" w:noVBand="1"/>
      </w:tblPr>
      <w:tblGrid>
        <w:gridCol w:w="4099"/>
        <w:gridCol w:w="360"/>
        <w:gridCol w:w="360"/>
        <w:gridCol w:w="4815"/>
        <w:gridCol w:w="253"/>
        <w:gridCol w:w="4513"/>
      </w:tblGrid>
      <w:tr w:rsidR="004F284E" w:rsidTr="00800D49">
        <w:trPr>
          <w:trHeight w:hRule="exact" w:val="10980"/>
        </w:trPr>
        <w:tc>
          <w:tcPr>
            <w:tcW w:w="4099" w:type="dxa"/>
          </w:tcPr>
          <w:p w:rsidR="00471CDB" w:rsidRPr="007B2372" w:rsidRDefault="00E37C38" w:rsidP="00086A5C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086A5C" w:rsidRPr="007B2372">
              <w:rPr>
                <w:b/>
                <w:i/>
                <w:sz w:val="24"/>
                <w:szCs w:val="24"/>
              </w:rPr>
              <w:t>Seminar Information</w:t>
            </w:r>
          </w:p>
          <w:p w:rsidR="00042F78" w:rsidRDefault="00471CDB" w:rsidP="0008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join LIACS as we fulfill our Mission to provide top quality education forums for</w:t>
            </w:r>
            <w:r w:rsidR="00042F78">
              <w:rPr>
                <w:sz w:val="24"/>
                <w:szCs w:val="24"/>
              </w:rPr>
              <w:t xml:space="preserve"> our members. </w:t>
            </w:r>
          </w:p>
          <w:p w:rsidR="00042F78" w:rsidRPr="00A10765" w:rsidRDefault="00DB7051" w:rsidP="00042F78">
            <w:pPr>
              <w:rPr>
                <w:sz w:val="24"/>
                <w:szCs w:val="24"/>
              </w:rPr>
            </w:pPr>
            <w:r w:rsidRPr="00A10765">
              <w:rPr>
                <w:sz w:val="24"/>
                <w:szCs w:val="24"/>
              </w:rPr>
              <w:t>We</w:t>
            </w:r>
            <w:r w:rsidR="00042F78" w:rsidRPr="00A10765">
              <w:rPr>
                <w:sz w:val="24"/>
                <w:szCs w:val="24"/>
              </w:rPr>
              <w:t xml:space="preserve"> look forward to seeing </w:t>
            </w:r>
            <w:r w:rsidRPr="00A10765">
              <w:rPr>
                <w:sz w:val="24"/>
                <w:szCs w:val="24"/>
              </w:rPr>
              <w:t xml:space="preserve">our group of </w:t>
            </w:r>
            <w:r w:rsidR="00800D49" w:rsidRPr="00A10765">
              <w:rPr>
                <w:sz w:val="24"/>
                <w:szCs w:val="24"/>
              </w:rPr>
              <w:t xml:space="preserve">selected </w:t>
            </w:r>
            <w:r w:rsidRPr="00A10765">
              <w:rPr>
                <w:sz w:val="24"/>
                <w:szCs w:val="24"/>
              </w:rPr>
              <w:t>vendors present the latest standards and recommendations to ensure that we follow the manufacturer’s IFU’s</w:t>
            </w:r>
            <w:r w:rsidR="00042F78" w:rsidRPr="00A10765">
              <w:rPr>
                <w:sz w:val="24"/>
                <w:szCs w:val="24"/>
              </w:rPr>
              <w:t>.</w:t>
            </w:r>
            <w:r w:rsidR="00800D49" w:rsidRPr="00A10765">
              <w:rPr>
                <w:sz w:val="24"/>
                <w:szCs w:val="24"/>
              </w:rPr>
              <w:t xml:space="preserve"> </w:t>
            </w:r>
          </w:p>
          <w:p w:rsidR="00800D49" w:rsidRPr="00A10765" w:rsidRDefault="00800D49" w:rsidP="00042F78">
            <w:pPr>
              <w:rPr>
                <w:sz w:val="24"/>
                <w:szCs w:val="24"/>
              </w:rPr>
            </w:pPr>
          </w:p>
          <w:p w:rsidR="00800D49" w:rsidRPr="00A10765" w:rsidRDefault="00800D49" w:rsidP="00042F78">
            <w:pPr>
              <w:rPr>
                <w:sz w:val="24"/>
                <w:szCs w:val="24"/>
              </w:rPr>
            </w:pPr>
            <w:r w:rsidRPr="00507AAD">
              <w:rPr>
                <w:sz w:val="24"/>
                <w:szCs w:val="24"/>
                <w:highlight w:val="yellow"/>
              </w:rPr>
              <w:t>All topics are presented in our “LEARN-AROUND” style. Attendees are div</w:t>
            </w:r>
            <w:r w:rsidR="00C43E40">
              <w:rPr>
                <w:sz w:val="24"/>
                <w:szCs w:val="24"/>
                <w:highlight w:val="yellow"/>
              </w:rPr>
              <w:t>id</w:t>
            </w:r>
            <w:r w:rsidRPr="00507AAD">
              <w:rPr>
                <w:sz w:val="24"/>
                <w:szCs w:val="24"/>
                <w:highlight w:val="yellow"/>
              </w:rPr>
              <w:t>ed into groups and each group rotates from one station to the next covering all presentations throughout the day.</w:t>
            </w:r>
          </w:p>
          <w:p w:rsidR="00800D49" w:rsidRPr="00A10765" w:rsidRDefault="00800D49" w:rsidP="00042F78">
            <w:pPr>
              <w:rPr>
                <w:sz w:val="24"/>
                <w:szCs w:val="24"/>
              </w:rPr>
            </w:pPr>
          </w:p>
          <w:p w:rsidR="00800D49" w:rsidRPr="00A10765" w:rsidRDefault="00800D49" w:rsidP="00800D49">
            <w:pPr>
              <w:rPr>
                <w:sz w:val="24"/>
                <w:szCs w:val="24"/>
              </w:rPr>
            </w:pPr>
            <w:r w:rsidRPr="00A10765">
              <w:rPr>
                <w:sz w:val="24"/>
                <w:szCs w:val="24"/>
              </w:rPr>
              <w:t>Get all of your questions answered by the people that set the standards.</w:t>
            </w:r>
          </w:p>
          <w:p w:rsidR="00086A5C" w:rsidRDefault="00086A5C" w:rsidP="00086A5C"/>
          <w:p w:rsidR="00800D49" w:rsidRDefault="00800D49" w:rsidP="00086A5C"/>
          <w:p w:rsidR="00086A5C" w:rsidRDefault="00086A5C" w:rsidP="00086A5C"/>
          <w:p w:rsidR="004F284E" w:rsidRDefault="004F284E"/>
        </w:tc>
        <w:tc>
          <w:tcPr>
            <w:tcW w:w="360" w:type="dxa"/>
          </w:tcPr>
          <w:p w:rsidR="004F284E" w:rsidRDefault="004F284E"/>
        </w:tc>
        <w:tc>
          <w:tcPr>
            <w:tcW w:w="360" w:type="dxa"/>
          </w:tcPr>
          <w:p w:rsidR="004F284E" w:rsidRDefault="004F284E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4F284E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4F284E" w:rsidRDefault="004F284E" w:rsidP="00C74DAD">
                  <w:pPr>
                    <w:pStyle w:val="Recipient"/>
                  </w:pPr>
                </w:p>
              </w:tc>
            </w:tr>
            <w:tr w:rsidR="004F284E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4F284E" w:rsidRDefault="00325A67">
                  <w:pPr>
                    <w:pStyle w:val="ReturnAddress"/>
                  </w:pPr>
                  <w:r>
                    <w:rPr>
                      <w:color w:val="auto"/>
                    </w:rPr>
                    <w:t>Melody Traversi</w:t>
                  </w:r>
                </w:p>
                <w:sdt>
                  <w:sdtPr>
                    <w:alias w:val="Address"/>
                    <w:tag w:val=""/>
                    <w:id w:val="-522012300"/>
                    <w:placeholder>
                      <w:docPart w:val="645D5223338B4C4CA05A06EE22E1ADC7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4F284E" w:rsidRDefault="00E03352" w:rsidP="00975F19">
                      <w:pPr>
                        <w:pStyle w:val="ReturnAddress"/>
                      </w:pPr>
                      <w:r>
                        <w:t>15 Thorney Avenue</w:t>
                      </w:r>
                      <w:r>
                        <w:br/>
                        <w:t>Huntington Station, NY  11746</w:t>
                      </w:r>
                    </w:p>
                  </w:sdtContent>
                </w:sdt>
              </w:tc>
            </w:tr>
          </w:tbl>
          <w:p w:rsidR="004F284E" w:rsidRDefault="004F284E"/>
        </w:tc>
        <w:tc>
          <w:tcPr>
            <w:tcW w:w="253" w:type="dxa"/>
          </w:tcPr>
          <w:p w:rsidR="004F284E" w:rsidRDefault="004F284E" w:rsidP="008F247E"/>
        </w:tc>
        <w:tc>
          <w:tcPr>
            <w:tcW w:w="4513" w:type="dxa"/>
          </w:tcPr>
          <w:tbl>
            <w:tblPr>
              <w:tblStyle w:val="HostTable"/>
              <w:tblW w:w="4785" w:type="dxa"/>
              <w:tblLayout w:type="fixed"/>
              <w:tblLook w:val="04A0" w:firstRow="1" w:lastRow="0" w:firstColumn="1" w:lastColumn="0" w:noHBand="0" w:noVBand="1"/>
            </w:tblPr>
            <w:tblGrid>
              <w:gridCol w:w="4765"/>
              <w:gridCol w:w="20"/>
            </w:tblGrid>
            <w:tr w:rsidR="004F284E" w:rsidTr="008F247E">
              <w:trPr>
                <w:gridAfter w:val="1"/>
                <w:wAfter w:w="21" w:type="pct"/>
                <w:trHeight w:hRule="exact" w:val="11160"/>
              </w:trPr>
              <w:tc>
                <w:tcPr>
                  <w:tcW w:w="4979" w:type="pct"/>
                  <w:vAlign w:val="bottom"/>
                </w:tcPr>
                <w:p w:rsidR="00ED6845" w:rsidRDefault="002047C3" w:rsidP="008F247E">
                  <w:pPr>
                    <w:pStyle w:val="Title"/>
                    <w:rPr>
                      <w:color w:val="0070C0"/>
                      <w:sz w:val="24"/>
                      <w:szCs w:val="24"/>
                    </w:rPr>
                  </w:pPr>
                  <w:r>
                    <w:rPr>
                      <w:noProof/>
                      <w:color w:val="0070C0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6432" behindDoc="0" locked="0" layoutInCell="1" allowOverlap="0">
                        <wp:simplePos x="0" y="0"/>
                        <wp:positionH relativeFrom="margin">
                          <wp:posOffset>352425</wp:posOffset>
                        </wp:positionH>
                        <wp:positionV relativeFrom="paragraph">
                          <wp:posOffset>-1016000</wp:posOffset>
                        </wp:positionV>
                        <wp:extent cx="2809875" cy="752475"/>
                        <wp:effectExtent l="19050" t="0" r="9525" b="0"/>
                        <wp:wrapNone/>
                        <wp:docPr id="7" name="Picture 7" descr="Chapter Logo 2003- Letterh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hapter Logo 2003- Letterh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75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47C3" w:rsidRPr="002047C3" w:rsidRDefault="002471BE" w:rsidP="008F247E">
                  <w:pPr>
                    <w:pStyle w:val="Title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2047C3">
                    <w:rPr>
                      <w:color w:val="0070C0"/>
                      <w:sz w:val="36"/>
                      <w:szCs w:val="36"/>
                    </w:rPr>
                    <w:t>T</w:t>
                  </w:r>
                  <w:r w:rsidR="00C74DAD" w:rsidRPr="002047C3">
                    <w:rPr>
                      <w:color w:val="0070C0"/>
                      <w:sz w:val="36"/>
                      <w:szCs w:val="36"/>
                    </w:rPr>
                    <w:t xml:space="preserve">he </w:t>
                  </w:r>
                </w:p>
                <w:p w:rsidR="002047C3" w:rsidRPr="002047C3" w:rsidRDefault="00C74DAD" w:rsidP="008F247E">
                  <w:pPr>
                    <w:pStyle w:val="Title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2047C3">
                    <w:rPr>
                      <w:color w:val="0070C0"/>
                      <w:sz w:val="36"/>
                      <w:szCs w:val="36"/>
                    </w:rPr>
                    <w:t xml:space="preserve">Long Island </w:t>
                  </w:r>
                </w:p>
                <w:p w:rsidR="002047C3" w:rsidRPr="002047C3" w:rsidRDefault="00C74DAD" w:rsidP="008F247E">
                  <w:pPr>
                    <w:pStyle w:val="Title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2047C3">
                    <w:rPr>
                      <w:color w:val="0070C0"/>
                      <w:sz w:val="36"/>
                      <w:szCs w:val="36"/>
                    </w:rPr>
                    <w:t xml:space="preserve">Association </w:t>
                  </w:r>
                </w:p>
                <w:p w:rsidR="00C74DAD" w:rsidRPr="002047C3" w:rsidRDefault="00C74DAD" w:rsidP="008F247E">
                  <w:pPr>
                    <w:pStyle w:val="Title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2047C3">
                    <w:rPr>
                      <w:color w:val="0070C0"/>
                      <w:sz w:val="36"/>
                      <w:szCs w:val="36"/>
                    </w:rPr>
                    <w:t>for</w:t>
                  </w:r>
                </w:p>
                <w:p w:rsidR="00C74DAD" w:rsidRPr="002047C3" w:rsidRDefault="00C74DAD" w:rsidP="00C74DAD">
                  <w:pPr>
                    <w:pStyle w:val="Title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2047C3">
                    <w:rPr>
                      <w:color w:val="0070C0"/>
                      <w:sz w:val="36"/>
                      <w:szCs w:val="36"/>
                    </w:rPr>
                    <w:t>Central S</w:t>
                  </w:r>
                  <w:r w:rsidR="00C35F21">
                    <w:rPr>
                      <w:color w:val="0070C0"/>
                      <w:sz w:val="36"/>
                      <w:szCs w:val="36"/>
                    </w:rPr>
                    <w:t>ervice</w:t>
                  </w:r>
                </w:p>
                <w:p w:rsidR="00C74DAD" w:rsidRPr="00B3536D" w:rsidRDefault="00C74DAD" w:rsidP="00C74DAD">
                  <w:pPr>
                    <w:pStyle w:val="Title"/>
                    <w:jc w:val="center"/>
                    <w:rPr>
                      <w:color w:val="DA2F4A" w:themeColor="accent6" w:themeShade="BF"/>
                      <w:sz w:val="24"/>
                      <w:szCs w:val="24"/>
                    </w:rPr>
                  </w:pPr>
                </w:p>
                <w:p w:rsidR="00C74DAD" w:rsidRPr="00B3536D" w:rsidRDefault="00C74DAD" w:rsidP="00C74DAD">
                  <w:pPr>
                    <w:pStyle w:val="Title"/>
                    <w:jc w:val="center"/>
                    <w:rPr>
                      <w:i/>
                      <w:color w:val="DA2F4A" w:themeColor="accent6" w:themeShade="BF"/>
                      <w:sz w:val="24"/>
                      <w:szCs w:val="24"/>
                    </w:rPr>
                  </w:pPr>
                  <w:r w:rsidRPr="00B3536D">
                    <w:rPr>
                      <w:i/>
                      <w:color w:val="DA2F4A" w:themeColor="accent6" w:themeShade="BF"/>
                      <w:sz w:val="24"/>
                      <w:szCs w:val="24"/>
                    </w:rPr>
                    <w:t>Presents</w:t>
                  </w:r>
                </w:p>
                <w:p w:rsidR="00C74DAD" w:rsidRDefault="00C74DAD" w:rsidP="00C74DAD">
                  <w:pPr>
                    <w:pStyle w:val="Title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C74DAD" w:rsidRPr="00B3536D" w:rsidRDefault="00C74DAD" w:rsidP="00C74DAD">
                  <w:pPr>
                    <w:pStyle w:val="Title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 w:rsidRPr="00B3536D">
                    <w:rPr>
                      <w:color w:val="auto"/>
                      <w:sz w:val="36"/>
                      <w:szCs w:val="36"/>
                    </w:rPr>
                    <w:t xml:space="preserve">TECHNICIANS </w:t>
                  </w:r>
                </w:p>
                <w:p w:rsidR="00C74DAD" w:rsidRDefault="00B135A7" w:rsidP="00E37C38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LEARN AROUND</w:t>
                  </w:r>
                </w:p>
                <w:p w:rsidR="00C74DAD" w:rsidRDefault="00947E28" w:rsidP="00C74DAD">
                  <w:pPr>
                    <w:pStyle w:val="Titl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Saturday, March</w:t>
                  </w:r>
                  <w:r w:rsidR="00C74D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="007C247F">
                    <w:rPr>
                      <w:sz w:val="24"/>
                      <w:szCs w:val="24"/>
                    </w:rPr>
                    <w:t>,</w:t>
                  </w:r>
                  <w:r w:rsidR="00431E90">
                    <w:rPr>
                      <w:sz w:val="24"/>
                      <w:szCs w:val="24"/>
                    </w:rPr>
                    <w:t xml:space="preserve"> 201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C74DAD" w:rsidRDefault="00E37C38" w:rsidP="00C74DAD">
                  <w:pPr>
                    <w:pStyle w:val="Titl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7:30am to 2:30pm</w:t>
                  </w:r>
                </w:p>
                <w:p w:rsidR="00ED6845" w:rsidRDefault="00ED6845" w:rsidP="00C74DAD">
                  <w:pPr>
                    <w:pStyle w:val="Title"/>
                    <w:jc w:val="center"/>
                    <w:rPr>
                      <w:sz w:val="24"/>
                      <w:szCs w:val="24"/>
                    </w:rPr>
                  </w:pPr>
                </w:p>
                <w:p w:rsidR="00C74DAD" w:rsidRPr="00B3536D" w:rsidRDefault="00C74DAD" w:rsidP="00C74DAD">
                  <w:pPr>
                    <w:pStyle w:val="Title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B3536D">
                    <w:rPr>
                      <w:color w:val="auto"/>
                      <w:sz w:val="24"/>
                      <w:szCs w:val="24"/>
                    </w:rPr>
                    <w:t>Dolan Family Health Center</w:t>
                  </w:r>
                </w:p>
                <w:p w:rsidR="00C74DAD" w:rsidRPr="00B3536D" w:rsidRDefault="00C74DAD" w:rsidP="00C74DAD">
                  <w:pPr>
                    <w:pStyle w:val="Title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B3536D"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7C247F">
                    <w:rPr>
                      <w:color w:val="auto"/>
                      <w:sz w:val="24"/>
                      <w:szCs w:val="24"/>
                    </w:rPr>
                    <w:t>84</w:t>
                  </w:r>
                  <w:r w:rsidRPr="00B3536D">
                    <w:rPr>
                      <w:color w:val="auto"/>
                      <w:sz w:val="24"/>
                      <w:szCs w:val="24"/>
                    </w:rPr>
                    <w:t xml:space="preserve"> Pulaski Road</w:t>
                  </w:r>
                </w:p>
                <w:p w:rsidR="00C74DAD" w:rsidRPr="00B3536D" w:rsidRDefault="00C74DAD" w:rsidP="00C74DAD">
                  <w:pPr>
                    <w:pStyle w:val="Title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B3536D">
                    <w:rPr>
                      <w:color w:val="auto"/>
                      <w:sz w:val="24"/>
                      <w:szCs w:val="24"/>
                    </w:rPr>
                    <w:t xml:space="preserve">Greenlawn, </w:t>
                  </w:r>
                  <w:r w:rsidR="003B2BB4" w:rsidRPr="00B3536D">
                    <w:rPr>
                      <w:color w:val="auto"/>
                      <w:sz w:val="24"/>
                      <w:szCs w:val="24"/>
                    </w:rPr>
                    <w:t>New York 11740</w:t>
                  </w:r>
                </w:p>
                <w:p w:rsidR="004F284E" w:rsidRDefault="00ED6845">
                  <w:pPr>
                    <w:pStyle w:val="Subtitle"/>
                  </w:pPr>
                  <w:r w:rsidRPr="00ED6845">
                    <w:rPr>
                      <w:rFonts w:asciiTheme="majorHAnsi" w:eastAsiaTheme="majorEastAsia" w:hAnsiTheme="majorHAnsi" w:cstheme="majorBidi"/>
                      <w:b/>
                      <w:bCs/>
                      <w:color w:val="595959" w:themeColor="text1" w:themeTint="A6"/>
                      <w:kern w:val="28"/>
                      <w:sz w:val="36"/>
                      <w:szCs w:val="36"/>
                    </w:rPr>
                    <w:t xml:space="preserve"> </w:t>
                  </w:r>
                  <w:r w:rsidR="008F247E">
                    <w:rPr>
                      <w:noProof/>
                      <w:color w:val="0070C0"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885485" cy="908997"/>
                        <wp:effectExtent l="19050" t="0" r="0" b="0"/>
                        <wp:docPr id="5" name="Picture 1" descr="C:\Users\HElysee\AppData\Local\Microsoft\Windows\Temporary Internet Files\Content.Outlook\DSOY1PMH\IAHCSMM LOGO New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Elysee\AppData\Local\Microsoft\Windows\Temporary Internet Files\Content.Outlook\DSOY1PMH\IAHCSMM LOGO New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5485" cy="908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284E" w:rsidTr="008F247E">
              <w:trPr>
                <w:gridAfter w:val="1"/>
                <w:wAfter w:w="21" w:type="pct"/>
                <w:trHeight w:hRule="exact" w:val="288"/>
              </w:trPr>
              <w:tc>
                <w:tcPr>
                  <w:tcW w:w="4979" w:type="pct"/>
                </w:tcPr>
                <w:p w:rsidR="004F284E" w:rsidRDefault="004F284E"/>
              </w:tc>
            </w:tr>
            <w:tr w:rsidR="004F284E" w:rsidTr="008F247E">
              <w:trPr>
                <w:trHeight w:hRule="exact" w:val="6624"/>
              </w:trPr>
              <w:tc>
                <w:tcPr>
                  <w:tcW w:w="4979" w:type="pct"/>
                </w:tcPr>
                <w:p w:rsidR="00C74DAD" w:rsidRDefault="00C74DAD">
                  <w:pPr>
                    <w:rPr>
                      <w:noProof/>
                      <w:lang w:eastAsia="en-US"/>
                    </w:rPr>
                  </w:pPr>
                </w:p>
                <w:p w:rsidR="00C74DAD" w:rsidRDefault="00C74DAD">
                  <w:pPr>
                    <w:rPr>
                      <w:noProof/>
                      <w:lang w:eastAsia="en-US"/>
                    </w:rPr>
                  </w:pPr>
                </w:p>
                <w:p w:rsidR="00C74DAD" w:rsidRDefault="00C74DAD">
                  <w:pPr>
                    <w:rPr>
                      <w:noProof/>
                      <w:lang w:eastAsia="en-US"/>
                    </w:rPr>
                  </w:pPr>
                </w:p>
                <w:p w:rsidR="003B2BB4" w:rsidRDefault="003B2BB4"/>
                <w:p w:rsidR="004F284E" w:rsidRPr="003B2BB4" w:rsidRDefault="004F284E" w:rsidP="003B2BB4">
                  <w:pPr>
                    <w:ind w:firstLine="720"/>
                  </w:pPr>
                </w:p>
              </w:tc>
              <w:tc>
                <w:tcPr>
                  <w:tcW w:w="21" w:type="pct"/>
                </w:tcPr>
                <w:p w:rsidR="004F284E" w:rsidRDefault="003B2BB4">
                  <w:r>
                    <w:tab/>
                  </w:r>
                </w:p>
              </w:tc>
            </w:tr>
            <w:tr w:rsidR="004F284E" w:rsidTr="008F247E">
              <w:trPr>
                <w:gridAfter w:val="1"/>
                <w:wAfter w:w="21" w:type="pct"/>
                <w:trHeight w:hRule="exact" w:val="216"/>
              </w:trPr>
              <w:tc>
                <w:tcPr>
                  <w:tcW w:w="4979" w:type="pct"/>
                </w:tcPr>
                <w:p w:rsidR="004F284E" w:rsidRDefault="004F284E"/>
              </w:tc>
            </w:tr>
            <w:tr w:rsidR="004F284E" w:rsidTr="008F247E">
              <w:trPr>
                <w:gridAfter w:val="1"/>
                <w:wAfter w:w="21" w:type="pct"/>
                <w:trHeight w:hRule="exact" w:val="360"/>
              </w:trPr>
              <w:tc>
                <w:tcPr>
                  <w:tcW w:w="4979" w:type="pct"/>
                  <w:shd w:val="clear" w:color="auto" w:fill="2B7471" w:themeFill="accent1" w:themeFillShade="80"/>
                </w:tcPr>
                <w:p w:rsidR="004F284E" w:rsidRDefault="004F284E"/>
              </w:tc>
            </w:tr>
          </w:tbl>
          <w:p w:rsidR="004F284E" w:rsidRDefault="004F284E"/>
        </w:tc>
      </w:tr>
    </w:tbl>
    <w:p w:rsidR="004F284E" w:rsidRDefault="0052025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2823845</wp:posOffset>
                </wp:positionH>
                <wp:positionV relativeFrom="page">
                  <wp:posOffset>0</wp:posOffset>
                </wp:positionV>
                <wp:extent cx="3378835" cy="7772400"/>
                <wp:effectExtent l="0" t="0" r="0" b="0"/>
                <wp:wrapNone/>
                <wp:docPr id="3" name="Fold guide lines" descr="Fold guide lines. Delete before print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8835" cy="7772400"/>
                          <a:chOff x="-52393" y="0"/>
                          <a:chExt cx="3386248" cy="777240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D597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">
  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14580" w:type="dxa"/>
        <w:tblLayout w:type="fixed"/>
        <w:tblLook w:val="04A0" w:firstRow="1" w:lastRow="0" w:firstColumn="1" w:lastColumn="0" w:noHBand="0" w:noVBand="1"/>
      </w:tblPr>
      <w:tblGrid>
        <w:gridCol w:w="4680"/>
        <w:gridCol w:w="4826"/>
        <w:gridCol w:w="844"/>
        <w:gridCol w:w="4230"/>
      </w:tblGrid>
      <w:tr w:rsidR="004F284E" w:rsidTr="00EE010D">
        <w:trPr>
          <w:trHeight w:hRule="exact" w:val="10710"/>
        </w:trPr>
        <w:tc>
          <w:tcPr>
            <w:tcW w:w="4680" w:type="dxa"/>
          </w:tcPr>
          <w:p w:rsidR="00231461" w:rsidRPr="001C77E1" w:rsidRDefault="00231461" w:rsidP="001C77E1">
            <w:pPr>
              <w:jc w:val="center"/>
              <w:rPr>
                <w:b/>
                <w:sz w:val="24"/>
                <w:szCs w:val="24"/>
              </w:rPr>
            </w:pPr>
            <w:r w:rsidRPr="001C77E1">
              <w:rPr>
                <w:b/>
                <w:sz w:val="24"/>
                <w:szCs w:val="24"/>
              </w:rPr>
              <w:lastRenderedPageBreak/>
              <w:t>"TECHNICIAN'S</w:t>
            </w:r>
            <w:r w:rsidR="00C35F21">
              <w:rPr>
                <w:b/>
                <w:sz w:val="24"/>
                <w:szCs w:val="24"/>
              </w:rPr>
              <w:t xml:space="preserve"> </w:t>
            </w:r>
            <w:r w:rsidRPr="001C77E1">
              <w:rPr>
                <w:b/>
                <w:sz w:val="24"/>
                <w:szCs w:val="24"/>
              </w:rPr>
              <w:t>SEMINAR"</w:t>
            </w:r>
          </w:p>
          <w:p w:rsidR="00231461" w:rsidRPr="001C77E1" w:rsidRDefault="001C77E1" w:rsidP="001C77E1">
            <w:pPr>
              <w:jc w:val="center"/>
              <w:rPr>
                <w:sz w:val="24"/>
                <w:szCs w:val="24"/>
              </w:rPr>
            </w:pPr>
            <w:r w:rsidRPr="001C77E1">
              <w:rPr>
                <w:sz w:val="24"/>
                <w:szCs w:val="24"/>
              </w:rPr>
              <w:t>Registration Form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:</w:t>
            </w:r>
            <w:r w:rsidRPr="00231461">
              <w:rPr>
                <w:sz w:val="16"/>
                <w:szCs w:val="16"/>
              </w:rPr>
              <w:t>_____________________________________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 xml:space="preserve"> Title:______________________________________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>LIACS</w:t>
            </w:r>
            <w:r w:rsidR="00E6400E">
              <w:rPr>
                <w:sz w:val="16"/>
                <w:szCs w:val="16"/>
              </w:rPr>
              <w:t xml:space="preserve"> </w:t>
            </w:r>
            <w:r w:rsidRPr="00231461">
              <w:rPr>
                <w:sz w:val="16"/>
                <w:szCs w:val="16"/>
              </w:rPr>
              <w:t xml:space="preserve">MEMBER: </w:t>
            </w:r>
            <w:r w:rsidR="007B2372">
              <w:rPr>
                <w:sz w:val="16"/>
                <w:szCs w:val="16"/>
              </w:rPr>
              <w:t>___</w:t>
            </w:r>
            <w:r w:rsidRPr="00231461">
              <w:rPr>
                <w:sz w:val="16"/>
                <w:szCs w:val="16"/>
              </w:rPr>
              <w:t xml:space="preserve">Yes  </w:t>
            </w:r>
            <w:r w:rsidR="007B2372">
              <w:rPr>
                <w:sz w:val="16"/>
                <w:szCs w:val="16"/>
              </w:rPr>
              <w:t>___</w:t>
            </w:r>
            <w:r w:rsidRPr="00231461">
              <w:rPr>
                <w:sz w:val="16"/>
                <w:szCs w:val="16"/>
              </w:rPr>
              <w:t>No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 xml:space="preserve">Employer/Home_____________________________ 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 xml:space="preserve">Address:___________________________________ 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 xml:space="preserve">Apartment #___________ 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 xml:space="preserve">City:______________ State: _______ Zip________ 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>Telephone:_________________________________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>Email:_____________________________________</w:t>
            </w:r>
          </w:p>
          <w:p w:rsidR="00231461" w:rsidRPr="00231461" w:rsidRDefault="00231461" w:rsidP="00231461">
            <w:pPr>
              <w:jc w:val="center"/>
              <w:rPr>
                <w:sz w:val="22"/>
                <w:szCs w:val="22"/>
              </w:rPr>
            </w:pPr>
            <w:r w:rsidRPr="00231461">
              <w:rPr>
                <w:sz w:val="22"/>
                <w:szCs w:val="22"/>
              </w:rPr>
              <w:t>PAYMENT INFORMATION</w:t>
            </w:r>
          </w:p>
          <w:p w:rsidR="00231461" w:rsidRDefault="00113722" w:rsidP="00231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Day (RSVP before March</w:t>
            </w:r>
            <w:r w:rsidR="00231461" w:rsidRPr="002314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 w:rsidR="00231461" w:rsidRPr="00231461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  <w:r w:rsidR="00231461" w:rsidRPr="00231461">
              <w:rPr>
                <w:sz w:val="16"/>
                <w:szCs w:val="16"/>
              </w:rPr>
              <w:t xml:space="preserve">) </w:t>
            </w:r>
          </w:p>
          <w:p w:rsidR="00231461" w:rsidRPr="00231461" w:rsidRDefault="007B2372" w:rsidP="00231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231461" w:rsidRPr="00231461">
              <w:rPr>
                <w:sz w:val="16"/>
                <w:szCs w:val="16"/>
              </w:rPr>
              <w:t>$20</w:t>
            </w:r>
          </w:p>
          <w:p w:rsid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>Onsite (Registration on the day of the Program)</w:t>
            </w:r>
          </w:p>
          <w:p w:rsidR="00231461" w:rsidRPr="00231461" w:rsidRDefault="00231461" w:rsidP="00231461">
            <w:pPr>
              <w:rPr>
                <w:sz w:val="16"/>
                <w:szCs w:val="16"/>
              </w:rPr>
            </w:pPr>
            <w:r w:rsidRPr="00231461">
              <w:rPr>
                <w:sz w:val="16"/>
                <w:szCs w:val="16"/>
              </w:rPr>
              <w:t xml:space="preserve"> </w:t>
            </w:r>
            <w:r w:rsidR="007B2372">
              <w:rPr>
                <w:sz w:val="16"/>
                <w:szCs w:val="16"/>
              </w:rPr>
              <w:t>___</w:t>
            </w:r>
            <w:r w:rsidRPr="00231461">
              <w:rPr>
                <w:sz w:val="16"/>
                <w:szCs w:val="16"/>
              </w:rPr>
              <w:t>$25 ALL PARTICIPANTS</w:t>
            </w:r>
          </w:p>
          <w:p w:rsidR="00231461" w:rsidRPr="00231461" w:rsidRDefault="00231461" w:rsidP="00231461">
            <w:pPr>
              <w:jc w:val="center"/>
              <w:rPr>
                <w:sz w:val="22"/>
                <w:szCs w:val="22"/>
              </w:rPr>
            </w:pPr>
            <w:r w:rsidRPr="00B3536D">
              <w:rPr>
                <w:color w:val="auto"/>
                <w:sz w:val="22"/>
                <w:szCs w:val="22"/>
              </w:rPr>
              <w:t>LIMITED TO 60 ATTENDEES</w:t>
            </w:r>
          </w:p>
          <w:p w:rsidR="00231461" w:rsidRPr="00B3536D" w:rsidRDefault="00231461" w:rsidP="00231461">
            <w:pPr>
              <w:jc w:val="center"/>
              <w:rPr>
                <w:color w:val="auto"/>
              </w:rPr>
            </w:pPr>
            <w:r w:rsidRPr="00B3536D">
              <w:rPr>
                <w:color w:val="auto"/>
              </w:rPr>
              <w:t>MAIL TO:</w:t>
            </w:r>
          </w:p>
          <w:p w:rsidR="001C77E1" w:rsidRPr="00B3536D" w:rsidRDefault="00F3039B" w:rsidP="002314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Melody Traversi</w:t>
            </w:r>
            <w:r w:rsidR="00231461" w:rsidRPr="00B3536D">
              <w:rPr>
                <w:color w:val="auto"/>
              </w:rPr>
              <w:t xml:space="preserve"> </w:t>
            </w:r>
          </w:p>
          <w:p w:rsidR="001C77E1" w:rsidRPr="00B3536D" w:rsidRDefault="00231461" w:rsidP="00231461">
            <w:pPr>
              <w:jc w:val="center"/>
              <w:rPr>
                <w:color w:val="auto"/>
              </w:rPr>
            </w:pPr>
            <w:r w:rsidRPr="00B3536D">
              <w:rPr>
                <w:color w:val="auto"/>
              </w:rPr>
              <w:t xml:space="preserve">Long Island Association </w:t>
            </w:r>
            <w:r w:rsidR="00E91F0D">
              <w:rPr>
                <w:color w:val="auto"/>
              </w:rPr>
              <w:t xml:space="preserve">for </w:t>
            </w:r>
            <w:r w:rsidRPr="00B3536D">
              <w:rPr>
                <w:color w:val="auto"/>
              </w:rPr>
              <w:t xml:space="preserve">Central Service </w:t>
            </w:r>
          </w:p>
          <w:p w:rsidR="001C77E1" w:rsidRPr="00B3536D" w:rsidRDefault="00F3039B" w:rsidP="002314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 Thorney Avenue</w:t>
            </w:r>
            <w:r w:rsidR="00231461" w:rsidRPr="00B3536D">
              <w:rPr>
                <w:color w:val="auto"/>
              </w:rPr>
              <w:t xml:space="preserve"> </w:t>
            </w:r>
          </w:p>
          <w:p w:rsidR="001C77E1" w:rsidRPr="00B3536D" w:rsidRDefault="00F3039B" w:rsidP="002314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Huntington Station</w:t>
            </w:r>
            <w:r w:rsidR="00231461" w:rsidRPr="00B3536D">
              <w:rPr>
                <w:color w:val="auto"/>
              </w:rPr>
              <w:t>, New York 117</w:t>
            </w:r>
            <w:r>
              <w:rPr>
                <w:color w:val="auto"/>
              </w:rPr>
              <w:t>46</w:t>
            </w:r>
            <w:r w:rsidR="00231461" w:rsidRPr="00B3536D">
              <w:rPr>
                <w:color w:val="auto"/>
              </w:rPr>
              <w:t xml:space="preserve"> </w:t>
            </w:r>
          </w:p>
          <w:p w:rsidR="00231461" w:rsidRDefault="00F3039B" w:rsidP="002314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Karen - </w:t>
            </w:r>
            <w:r w:rsidR="00975F19">
              <w:rPr>
                <w:color w:val="auto"/>
              </w:rPr>
              <w:t>631-626</w:t>
            </w:r>
            <w:r w:rsidR="00231461" w:rsidRPr="00B3536D">
              <w:rPr>
                <w:color w:val="auto"/>
              </w:rPr>
              <w:t>-</w:t>
            </w:r>
            <w:r w:rsidR="00975F19">
              <w:rPr>
                <w:color w:val="auto"/>
              </w:rPr>
              <w:t>0129</w:t>
            </w:r>
          </w:p>
          <w:p w:rsidR="00064F6A" w:rsidRPr="00B3536D" w:rsidRDefault="00064F6A" w:rsidP="0023146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Harold Elizee 516-972-7922</w:t>
            </w:r>
          </w:p>
          <w:p w:rsidR="001C77E1" w:rsidRPr="001C77E1" w:rsidRDefault="00042F78" w:rsidP="0023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231461" w:rsidRPr="001C77E1">
              <w:rPr>
                <w:sz w:val="22"/>
                <w:szCs w:val="22"/>
              </w:rPr>
              <w:t xml:space="preserve">CE’s Awarded </w:t>
            </w:r>
          </w:p>
          <w:p w:rsidR="004F284E" w:rsidRDefault="00231461" w:rsidP="00231461">
            <w:pPr>
              <w:jc w:val="center"/>
            </w:pPr>
            <w:r w:rsidRPr="001C77E1">
              <w:rPr>
                <w:sz w:val="22"/>
                <w:szCs w:val="22"/>
              </w:rPr>
              <w:t>IAHCSMM &amp; CBSPD APPROVED</w:t>
            </w:r>
          </w:p>
        </w:tc>
        <w:tc>
          <w:tcPr>
            <w:tcW w:w="4826" w:type="dxa"/>
          </w:tcPr>
          <w:p w:rsidR="001C77E1" w:rsidRPr="0064296E" w:rsidRDefault="001C77E1" w:rsidP="001E0668">
            <w:pPr>
              <w:jc w:val="center"/>
              <w:rPr>
                <w:b/>
                <w:i/>
                <w:color w:val="auto"/>
              </w:rPr>
            </w:pPr>
            <w:r w:rsidRPr="0064296E">
              <w:rPr>
                <w:b/>
                <w:i/>
                <w:color w:val="auto"/>
              </w:rPr>
              <w:t>Schedule</w:t>
            </w:r>
          </w:p>
          <w:p w:rsidR="001C77E1" w:rsidRPr="00E37C38" w:rsidRDefault="001C77E1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7:30am – 8:00am</w:t>
            </w:r>
          </w:p>
          <w:p w:rsidR="001C77E1" w:rsidRPr="00E91F0D" w:rsidRDefault="001C77E1" w:rsidP="001E0668">
            <w:pPr>
              <w:jc w:val="center"/>
              <w:rPr>
                <w:b/>
                <w:i/>
                <w:color w:val="auto"/>
              </w:rPr>
            </w:pPr>
            <w:r w:rsidRPr="00E91F0D">
              <w:rPr>
                <w:b/>
                <w:i/>
                <w:color w:val="auto"/>
              </w:rPr>
              <w:t>Registration/Continental Breakfast</w:t>
            </w:r>
          </w:p>
          <w:p w:rsidR="001C77E1" w:rsidRPr="00E37C38" w:rsidRDefault="001C77E1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8:00am -  9:</w:t>
            </w:r>
            <w:r w:rsidR="00B135A7">
              <w:rPr>
                <w:b/>
                <w:i/>
                <w:color w:val="00B0F0"/>
                <w:u w:val="single"/>
              </w:rPr>
              <w:t>00</w:t>
            </w:r>
            <w:r w:rsidRPr="00E37C38">
              <w:rPr>
                <w:b/>
                <w:i/>
                <w:color w:val="00B0F0"/>
                <w:u w:val="single"/>
              </w:rPr>
              <w:t>am</w:t>
            </w:r>
          </w:p>
          <w:p w:rsidR="001C77E1" w:rsidRPr="00E91F0D" w:rsidRDefault="00D055C3" w:rsidP="001E0668">
            <w:pPr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Health</w:t>
            </w:r>
            <w:r w:rsidR="00CB72E8">
              <w:rPr>
                <w:b/>
                <w:i/>
                <w:color w:val="auto"/>
              </w:rPr>
              <w:t>m</w:t>
            </w:r>
            <w:r w:rsidR="002918A9">
              <w:rPr>
                <w:b/>
                <w:i/>
                <w:color w:val="auto"/>
              </w:rPr>
              <w:t xml:space="preserve">ark: </w:t>
            </w:r>
          </w:p>
          <w:p w:rsidR="00E91F0D" w:rsidRPr="002918A9" w:rsidRDefault="00CB72E8" w:rsidP="001E066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91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E03352">
              <w:rPr>
                <w:b/>
                <w:i/>
                <w:color w:val="auto"/>
              </w:rPr>
              <w:t xml:space="preserve"> </w:t>
            </w:r>
            <w:r w:rsidR="00E03352" w:rsidRPr="00E03352">
              <w:rPr>
                <w:rFonts w:ascii="Times New Roman" w:hAnsi="Times New Roman" w:cs="Times New Roman"/>
                <w:b/>
                <w:i/>
                <w:color w:val="auto"/>
              </w:rPr>
              <w:t>Visual Inspection of Surgical Instruments</w:t>
            </w:r>
            <w:r w:rsidR="00E03352" w:rsidRPr="002918A9">
              <w:rPr>
                <w:rStyle w:val="Strong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918A9">
              <w:rPr>
                <w:rStyle w:val="Strong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  <w:r w:rsidR="00D055C3" w:rsidRPr="002918A9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  <w:p w:rsidR="001C77E1" w:rsidRPr="00E37C38" w:rsidRDefault="00B47E0A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9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00</w:t>
            </w:r>
            <w:r w:rsidR="001C77E1" w:rsidRPr="00E37C38">
              <w:rPr>
                <w:b/>
                <w:i/>
                <w:color w:val="00B0F0"/>
                <w:u w:val="single"/>
              </w:rPr>
              <w:t xml:space="preserve">am – </w:t>
            </w:r>
            <w:r w:rsidRPr="00E37C38">
              <w:rPr>
                <w:b/>
                <w:i/>
                <w:color w:val="00B0F0"/>
                <w:u w:val="single"/>
              </w:rPr>
              <w:t>10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00</w:t>
            </w:r>
            <w:r w:rsidR="001C77E1" w:rsidRPr="00E37C38">
              <w:rPr>
                <w:b/>
                <w:i/>
                <w:color w:val="00B0F0"/>
                <w:u w:val="single"/>
              </w:rPr>
              <w:t>am</w:t>
            </w:r>
          </w:p>
          <w:p w:rsidR="00E91F0D" w:rsidRPr="00E91F0D" w:rsidRDefault="00D055C3" w:rsidP="001E0668">
            <w:pPr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Stryker</w:t>
            </w:r>
          </w:p>
          <w:p w:rsidR="001C77E1" w:rsidRPr="002918A9" w:rsidRDefault="002918A9" w:rsidP="001E0668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918A9">
              <w:rPr>
                <w:rFonts w:ascii="Times New Roman" w:hAnsi="Times New Roman" w:cs="Times New Roman"/>
                <w:b/>
                <w:i/>
                <w:color w:val="auto"/>
              </w:rPr>
              <w:t>“Universal Select-A More Organized &amp; Efficient Implant Storage System”</w:t>
            </w:r>
            <w:r w:rsidR="00445C19">
              <w:rPr>
                <w:rFonts w:ascii="Times New Roman" w:hAnsi="Times New Roman" w:cs="Times New Roman"/>
                <w:b/>
                <w:i/>
                <w:color w:val="auto"/>
              </w:rPr>
              <w:t xml:space="preserve">  </w:t>
            </w:r>
            <w:r w:rsidR="006A643C"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  <w:r w:rsidRPr="002918A9">
              <w:rPr>
                <w:rFonts w:ascii="Times New Roman" w:hAnsi="Times New Roman" w:cs="Times New Roman"/>
                <w:b/>
                <w:i/>
                <w:color w:val="auto"/>
              </w:rPr>
              <w:t xml:space="preserve">  </w:t>
            </w:r>
          </w:p>
          <w:p w:rsidR="00E37C38" w:rsidRPr="00E37C38" w:rsidRDefault="00B47E0A" w:rsidP="00E37C3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10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00</w:t>
            </w:r>
            <w:r w:rsidR="001C77E1" w:rsidRPr="00E37C38">
              <w:rPr>
                <w:b/>
                <w:i/>
                <w:color w:val="00B0F0"/>
                <w:u w:val="single"/>
              </w:rPr>
              <w:t>am – 1</w:t>
            </w:r>
            <w:r w:rsidR="000B3960">
              <w:rPr>
                <w:b/>
                <w:i/>
                <w:color w:val="00B0F0"/>
                <w:u w:val="single"/>
              </w:rPr>
              <w:t>0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15</w:t>
            </w:r>
            <w:r w:rsidR="001C77E1" w:rsidRPr="00E37C38">
              <w:rPr>
                <w:b/>
                <w:i/>
                <w:color w:val="00B0F0"/>
                <w:u w:val="single"/>
              </w:rPr>
              <w:t>am</w:t>
            </w:r>
          </w:p>
          <w:p w:rsidR="00E37C38" w:rsidRPr="00E91F0D" w:rsidRDefault="00B47E0A" w:rsidP="00E37C3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91F0D">
              <w:rPr>
                <w:b/>
                <w:i/>
                <w:color w:val="FF0000"/>
                <w:sz w:val="20"/>
                <w:szCs w:val="20"/>
              </w:rPr>
              <w:t>Break</w:t>
            </w:r>
          </w:p>
          <w:p w:rsidR="001C77E1" w:rsidRPr="00E37C38" w:rsidRDefault="001C77E1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1</w:t>
            </w:r>
            <w:r w:rsidR="00F541E9">
              <w:rPr>
                <w:b/>
                <w:i/>
                <w:color w:val="00B0F0"/>
                <w:u w:val="single"/>
              </w:rPr>
              <w:t>0</w:t>
            </w:r>
            <w:r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15</w:t>
            </w:r>
            <w:r w:rsidRPr="00E37C38">
              <w:rPr>
                <w:b/>
                <w:i/>
                <w:color w:val="00B0F0"/>
                <w:u w:val="single"/>
              </w:rPr>
              <w:t>am – 1</w:t>
            </w:r>
            <w:r w:rsidR="00F541E9">
              <w:rPr>
                <w:b/>
                <w:i/>
                <w:color w:val="00B0F0"/>
                <w:u w:val="single"/>
              </w:rPr>
              <w:t>1</w:t>
            </w:r>
            <w:r w:rsidR="00B47E0A"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15</w:t>
            </w:r>
            <w:r w:rsidR="00B47E0A" w:rsidRPr="00E37C38">
              <w:rPr>
                <w:b/>
                <w:i/>
                <w:color w:val="00B0F0"/>
                <w:u w:val="single"/>
              </w:rPr>
              <w:t>am</w:t>
            </w:r>
          </w:p>
          <w:p w:rsidR="00B47E0A" w:rsidRPr="002918A9" w:rsidRDefault="002918A9" w:rsidP="001E0668">
            <w:pPr>
              <w:jc w:val="center"/>
              <w:rPr>
                <w:b/>
                <w:i/>
                <w:color w:val="auto"/>
              </w:rPr>
            </w:pPr>
            <w:r w:rsidRPr="002918A9">
              <w:rPr>
                <w:b/>
                <w:i/>
                <w:color w:val="auto"/>
              </w:rPr>
              <w:t>AESCULAP</w:t>
            </w:r>
          </w:p>
          <w:p w:rsidR="00CB72E8" w:rsidRPr="002918A9" w:rsidRDefault="002918A9" w:rsidP="002918A9">
            <w:pPr>
              <w:jc w:val="center"/>
              <w:rPr>
                <w:rFonts w:ascii="Times New Roman" w:hAnsi="Times New Roman" w:cs="Times New Roman"/>
                <w:b/>
                <w:color w:val="26282A"/>
              </w:rPr>
            </w:pPr>
            <w:r w:rsidRPr="002918A9">
              <w:rPr>
                <w:rFonts w:ascii="Times New Roman" w:hAnsi="Times New Roman" w:cs="Times New Roman"/>
                <w:b/>
                <w:i/>
                <w:color w:val="auto"/>
              </w:rPr>
              <w:t>“</w:t>
            </w:r>
            <w:r w:rsidRPr="002918A9">
              <w:rPr>
                <w:rFonts w:ascii="Times New Roman" w:hAnsi="Times New Roman" w:cs="Times New Roman"/>
                <w:b/>
                <w:i/>
                <w:color w:val="26282A"/>
              </w:rPr>
              <w:t>Laparoscopic Instruments &amp; Scopes – Tips for Care Including Bariatrics</w:t>
            </w:r>
            <w:r w:rsidRPr="002918A9">
              <w:rPr>
                <w:rFonts w:ascii="Times New Roman" w:hAnsi="Times New Roman" w:cs="Times New Roman"/>
                <w:b/>
                <w:i/>
                <w:color w:val="auto"/>
              </w:rPr>
              <w:t>”</w:t>
            </w:r>
          </w:p>
          <w:p w:rsidR="001C77E1" w:rsidRDefault="00B47E0A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1</w:t>
            </w:r>
            <w:r w:rsidR="00F541E9">
              <w:rPr>
                <w:b/>
                <w:i/>
                <w:color w:val="00B0F0"/>
                <w:u w:val="single"/>
              </w:rPr>
              <w:t>1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F541E9">
              <w:rPr>
                <w:b/>
                <w:i/>
                <w:color w:val="00B0F0"/>
                <w:u w:val="single"/>
              </w:rPr>
              <w:t>15a</w:t>
            </w:r>
            <w:r w:rsidR="001C77E1" w:rsidRPr="00E37C38">
              <w:rPr>
                <w:b/>
                <w:i/>
                <w:color w:val="00B0F0"/>
                <w:u w:val="single"/>
              </w:rPr>
              <w:t xml:space="preserve">m – </w:t>
            </w:r>
            <w:r w:rsidRPr="00E37C38">
              <w:rPr>
                <w:b/>
                <w:i/>
                <w:color w:val="00B0F0"/>
                <w:u w:val="single"/>
              </w:rPr>
              <w:t>1</w:t>
            </w:r>
            <w:r w:rsidR="00F541E9">
              <w:rPr>
                <w:b/>
                <w:i/>
                <w:color w:val="00B0F0"/>
                <w:u w:val="single"/>
              </w:rPr>
              <w:t>2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15p</w:t>
            </w:r>
            <w:r w:rsidR="001C77E1" w:rsidRPr="00E37C38">
              <w:rPr>
                <w:b/>
                <w:i/>
                <w:color w:val="00B0F0"/>
                <w:u w:val="single"/>
              </w:rPr>
              <w:t>m</w:t>
            </w:r>
          </w:p>
          <w:p w:rsidR="00F541E9" w:rsidRDefault="002918A9" w:rsidP="001E0668">
            <w:pPr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AESCULAP</w:t>
            </w:r>
          </w:p>
          <w:p w:rsidR="00F541E9" w:rsidRPr="005E4505" w:rsidRDefault="002918A9" w:rsidP="001E066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5E4505">
              <w:rPr>
                <w:rFonts w:ascii="Times New Roman" w:hAnsi="Times New Roman" w:cs="Times New Roman"/>
                <w:b/>
                <w:i/>
                <w:color w:val="auto"/>
              </w:rPr>
              <w:t>“Rigid Sterilization Containers: What You Need To Know”</w:t>
            </w:r>
          </w:p>
          <w:p w:rsidR="001C77E1" w:rsidRDefault="001C77E1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E37C38">
              <w:rPr>
                <w:b/>
                <w:i/>
                <w:color w:val="00B0F0"/>
                <w:u w:val="single"/>
              </w:rPr>
              <w:t>1</w:t>
            </w:r>
            <w:r w:rsidR="00F541E9">
              <w:rPr>
                <w:b/>
                <w:i/>
                <w:color w:val="00B0F0"/>
                <w:u w:val="single"/>
              </w:rPr>
              <w:t>2</w:t>
            </w:r>
            <w:r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15p</w:t>
            </w:r>
            <w:r w:rsidR="00B47E0A" w:rsidRPr="00E37C38">
              <w:rPr>
                <w:b/>
                <w:i/>
                <w:color w:val="00B0F0"/>
                <w:u w:val="single"/>
              </w:rPr>
              <w:t xml:space="preserve">m – </w:t>
            </w:r>
            <w:r w:rsidR="00F541E9">
              <w:rPr>
                <w:b/>
                <w:i/>
                <w:color w:val="00B0F0"/>
                <w:u w:val="single"/>
              </w:rPr>
              <w:t>1</w:t>
            </w:r>
            <w:r w:rsidRPr="00E37C38">
              <w:rPr>
                <w:b/>
                <w:i/>
                <w:color w:val="00B0F0"/>
                <w:u w:val="single"/>
              </w:rPr>
              <w:t>:</w:t>
            </w:r>
            <w:r w:rsidR="00B135A7">
              <w:rPr>
                <w:b/>
                <w:i/>
                <w:color w:val="00B0F0"/>
                <w:u w:val="single"/>
              </w:rPr>
              <w:t>15</w:t>
            </w:r>
            <w:r w:rsidRPr="00E37C38">
              <w:rPr>
                <w:b/>
                <w:i/>
                <w:color w:val="00B0F0"/>
                <w:u w:val="single"/>
              </w:rPr>
              <w:t>pm</w:t>
            </w:r>
          </w:p>
          <w:p w:rsidR="00F541E9" w:rsidRDefault="00F541E9" w:rsidP="001E066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541E9">
              <w:rPr>
                <w:b/>
                <w:i/>
                <w:color w:val="FF0000"/>
                <w:sz w:val="24"/>
                <w:szCs w:val="24"/>
              </w:rPr>
              <w:t>LUNCH</w:t>
            </w:r>
          </w:p>
          <w:p w:rsidR="00F541E9" w:rsidRDefault="00F541E9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 w:rsidRPr="00F541E9">
              <w:rPr>
                <w:b/>
                <w:i/>
                <w:color w:val="00B0F0"/>
                <w:u w:val="single"/>
              </w:rPr>
              <w:t>1:15pm-2:15pm</w:t>
            </w:r>
          </w:p>
          <w:p w:rsidR="00EE5089" w:rsidRDefault="00EE5089" w:rsidP="001E0668">
            <w:pPr>
              <w:jc w:val="center"/>
              <w:rPr>
                <w:b/>
                <w:i/>
                <w:color w:val="auto"/>
                <w:u w:val="single"/>
              </w:rPr>
            </w:pPr>
            <w:r w:rsidRPr="00EE5089">
              <w:rPr>
                <w:b/>
                <w:i/>
                <w:color w:val="auto"/>
                <w:u w:val="single"/>
              </w:rPr>
              <w:t>ASP</w:t>
            </w:r>
          </w:p>
          <w:p w:rsidR="00C85D06" w:rsidRDefault="0059610A" w:rsidP="00C85D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“</w:t>
            </w:r>
            <w:r w:rsidR="00C85D06">
              <w:rPr>
                <w:rFonts w:ascii="Times New Roman" w:hAnsi="Times New Roman" w:cs="Times New Roman"/>
                <w:b/>
                <w:i/>
                <w:color w:val="auto"/>
              </w:rPr>
              <w:t>Low Temperature Sterilization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”</w:t>
            </w:r>
          </w:p>
          <w:p w:rsidR="00C85D06" w:rsidRPr="0059610A" w:rsidRDefault="00C85D06" w:rsidP="00C85D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Shane Schumtz/Jessica Goldberg</w:t>
            </w:r>
          </w:p>
          <w:p w:rsidR="001C77E1" w:rsidRPr="00E37C38" w:rsidRDefault="00B135A7" w:rsidP="001E0668">
            <w:pPr>
              <w:jc w:val="center"/>
              <w:rPr>
                <w:b/>
                <w:i/>
                <w:color w:val="00B0F0"/>
                <w:u w:val="single"/>
              </w:rPr>
            </w:pPr>
            <w:r>
              <w:rPr>
                <w:b/>
                <w:i/>
                <w:color w:val="00B0F0"/>
                <w:u w:val="single"/>
              </w:rPr>
              <w:t>2</w:t>
            </w:r>
            <w:r w:rsidR="001E0668" w:rsidRPr="00E37C38">
              <w:rPr>
                <w:b/>
                <w:i/>
                <w:color w:val="00B0F0"/>
                <w:u w:val="single"/>
              </w:rPr>
              <w:t>:</w:t>
            </w:r>
            <w:r>
              <w:rPr>
                <w:b/>
                <w:i/>
                <w:color w:val="00B0F0"/>
                <w:u w:val="single"/>
              </w:rPr>
              <w:t>15</w:t>
            </w:r>
            <w:r w:rsidR="001E0668" w:rsidRPr="00E37C38">
              <w:rPr>
                <w:b/>
                <w:i/>
                <w:color w:val="00B0F0"/>
                <w:u w:val="single"/>
              </w:rPr>
              <w:t xml:space="preserve">pm – </w:t>
            </w:r>
            <w:r w:rsidR="00F541E9">
              <w:rPr>
                <w:b/>
                <w:i/>
                <w:color w:val="00B0F0"/>
                <w:u w:val="single"/>
              </w:rPr>
              <w:t>2</w:t>
            </w:r>
            <w:r w:rsidR="001C77E1" w:rsidRPr="00E37C38">
              <w:rPr>
                <w:b/>
                <w:i/>
                <w:color w:val="00B0F0"/>
                <w:u w:val="single"/>
              </w:rPr>
              <w:t>:</w:t>
            </w:r>
            <w:r w:rsidR="00F541E9">
              <w:rPr>
                <w:b/>
                <w:i/>
                <w:color w:val="00B0F0"/>
                <w:u w:val="single"/>
              </w:rPr>
              <w:t>30</w:t>
            </w:r>
            <w:r w:rsidR="001C77E1" w:rsidRPr="00E37C38">
              <w:rPr>
                <w:b/>
                <w:i/>
                <w:color w:val="00B0F0"/>
                <w:u w:val="single"/>
              </w:rPr>
              <w:t>pm</w:t>
            </w:r>
          </w:p>
          <w:p w:rsidR="004F284E" w:rsidRPr="001E0668" w:rsidRDefault="001C77E1" w:rsidP="00EE5089">
            <w:pPr>
              <w:spacing w:line="240" w:lineRule="auto"/>
              <w:jc w:val="center"/>
              <w:rPr>
                <w:i/>
              </w:rPr>
            </w:pPr>
            <w:r w:rsidRPr="00E91F0D">
              <w:rPr>
                <w:b/>
                <w:i/>
                <w:color w:val="auto"/>
              </w:rPr>
              <w:t>Awarding of Certificates</w:t>
            </w:r>
          </w:p>
        </w:tc>
        <w:tc>
          <w:tcPr>
            <w:tcW w:w="844" w:type="dxa"/>
          </w:tcPr>
          <w:p w:rsidR="004F284E" w:rsidRDefault="004F284E"/>
        </w:tc>
        <w:tc>
          <w:tcPr>
            <w:tcW w:w="4230" w:type="dxa"/>
          </w:tcPr>
          <w:p w:rsidR="00800D49" w:rsidRDefault="00800D49" w:rsidP="00800D4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00D49" w:rsidRDefault="00800D49" w:rsidP="00800D4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00D49" w:rsidRPr="00A10765" w:rsidRDefault="00800D49" w:rsidP="00800D49">
            <w:pPr>
              <w:jc w:val="center"/>
              <w:rPr>
                <w:sz w:val="24"/>
                <w:szCs w:val="24"/>
              </w:rPr>
            </w:pPr>
            <w:r w:rsidRPr="00A10765">
              <w:rPr>
                <w:sz w:val="24"/>
                <w:szCs w:val="24"/>
              </w:rPr>
              <w:t>We would like to thank Hea</w:t>
            </w:r>
            <w:r w:rsidR="00947E28">
              <w:rPr>
                <w:sz w:val="24"/>
                <w:szCs w:val="24"/>
              </w:rPr>
              <w:t xml:space="preserve">lthmark, ASP, Aesculap, </w:t>
            </w:r>
            <w:r w:rsidRPr="00A10765">
              <w:rPr>
                <w:sz w:val="24"/>
                <w:szCs w:val="24"/>
              </w:rPr>
              <w:t>and Stryker for sponsoring our speakers.</w:t>
            </w:r>
          </w:p>
          <w:p w:rsidR="00800D49" w:rsidRPr="00A10765" w:rsidRDefault="00800D49" w:rsidP="00800D49">
            <w:pPr>
              <w:jc w:val="center"/>
              <w:rPr>
                <w:sz w:val="24"/>
                <w:szCs w:val="24"/>
              </w:rPr>
            </w:pPr>
            <w:r w:rsidRPr="00A10765">
              <w:rPr>
                <w:sz w:val="24"/>
                <w:szCs w:val="24"/>
              </w:rPr>
              <w:t>Please join us for a day of learning and seeing old friends and also making new ones.</w:t>
            </w:r>
          </w:p>
          <w:p w:rsidR="00800D49" w:rsidRPr="00A10765" w:rsidRDefault="00800D49" w:rsidP="00800D49">
            <w:pPr>
              <w:jc w:val="center"/>
              <w:rPr>
                <w:sz w:val="24"/>
                <w:szCs w:val="24"/>
              </w:rPr>
            </w:pPr>
          </w:p>
          <w:p w:rsidR="004F284E" w:rsidRPr="00A10765" w:rsidRDefault="00800D49" w:rsidP="00800D49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A10765">
              <w:rPr>
                <w:b/>
                <w:sz w:val="20"/>
                <w:szCs w:val="20"/>
                <w:u w:val="single"/>
              </w:rPr>
              <w:t>TOPICS COVERED</w:t>
            </w:r>
          </w:p>
          <w:p w:rsidR="00800D49" w:rsidRPr="00A10765" w:rsidRDefault="00800D49" w:rsidP="00800D49">
            <w:pPr>
              <w:rPr>
                <w:b/>
                <w:i/>
                <w:color w:val="auto"/>
              </w:rPr>
            </w:pPr>
            <w:r w:rsidRPr="00A10765">
              <w:rPr>
                <w:b/>
              </w:rPr>
              <w:t>1. “</w:t>
            </w:r>
            <w:r w:rsidR="00947E28">
              <w:rPr>
                <w:b/>
                <w:i/>
                <w:color w:val="auto"/>
              </w:rPr>
              <w:t>Visual Inspection of Surgical Instruments”</w:t>
            </w:r>
            <w:r w:rsidR="00721AA2">
              <w:rPr>
                <w:b/>
                <w:i/>
                <w:color w:val="auto"/>
              </w:rPr>
              <w:t xml:space="preserve">                                          </w:t>
            </w:r>
            <w:r w:rsidRPr="00A10765">
              <w:rPr>
                <w:b/>
                <w:i/>
                <w:color w:val="auto"/>
              </w:rPr>
              <w:t xml:space="preserve"> </w:t>
            </w:r>
            <w:r w:rsidR="00947E28">
              <w:rPr>
                <w:b/>
                <w:i/>
                <w:color w:val="auto"/>
              </w:rPr>
              <w:t xml:space="preserve">by: </w:t>
            </w:r>
            <w:r w:rsidRPr="00A10765">
              <w:rPr>
                <w:b/>
                <w:i/>
                <w:color w:val="auto"/>
              </w:rPr>
              <w:t>Don Gordon</w:t>
            </w:r>
            <w:r w:rsidR="00D006F2">
              <w:rPr>
                <w:b/>
                <w:i/>
                <w:color w:val="auto"/>
              </w:rPr>
              <w:t>- Healthmark</w:t>
            </w:r>
          </w:p>
          <w:p w:rsidR="00800D49" w:rsidRPr="00A10765" w:rsidRDefault="00947E28" w:rsidP="00800D49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2. “Universal Select-A More Organized &amp; Efficient Implant Storage System</w:t>
            </w:r>
            <w:r w:rsidR="00800D49" w:rsidRPr="00A10765">
              <w:rPr>
                <w:b/>
                <w:i/>
                <w:color w:val="auto"/>
              </w:rPr>
              <w:t>”</w:t>
            </w:r>
            <w:r>
              <w:rPr>
                <w:b/>
                <w:i/>
                <w:color w:val="auto"/>
              </w:rPr>
              <w:t xml:space="preserve">  by:Walter Celenski </w:t>
            </w:r>
            <w:r w:rsidR="00D006F2">
              <w:rPr>
                <w:b/>
                <w:i/>
                <w:color w:val="auto"/>
              </w:rPr>
              <w:t>- Stryker</w:t>
            </w:r>
            <w:r>
              <w:rPr>
                <w:b/>
                <w:i/>
                <w:color w:val="auto"/>
              </w:rPr>
              <w:t xml:space="preserve"> </w:t>
            </w:r>
          </w:p>
          <w:p w:rsidR="00800D49" w:rsidRPr="00A10765" w:rsidRDefault="00800D49" w:rsidP="00800D49">
            <w:pPr>
              <w:rPr>
                <w:b/>
                <w:i/>
                <w:color w:val="auto"/>
              </w:rPr>
            </w:pPr>
            <w:r w:rsidRPr="00A10765">
              <w:rPr>
                <w:b/>
                <w:i/>
                <w:color w:val="auto"/>
              </w:rPr>
              <w:t>3. “</w:t>
            </w:r>
            <w:r w:rsidR="00721AA2">
              <w:rPr>
                <w:b/>
                <w:i/>
                <w:color w:val="26282A"/>
              </w:rPr>
              <w:t>Laparoscopic Instruments &amp; Scopes – Tips for Care Including Bariatrics</w:t>
            </w:r>
            <w:r w:rsidRPr="00A10765">
              <w:rPr>
                <w:b/>
                <w:i/>
                <w:color w:val="auto"/>
              </w:rPr>
              <w:t>”</w:t>
            </w:r>
            <w:r w:rsidR="00BB7681">
              <w:rPr>
                <w:b/>
                <w:i/>
                <w:color w:val="auto"/>
              </w:rPr>
              <w:t xml:space="preserve">         by:  Scott Andrews</w:t>
            </w:r>
            <w:r w:rsidR="00721AA2">
              <w:rPr>
                <w:b/>
                <w:i/>
                <w:color w:val="auto"/>
              </w:rPr>
              <w:t xml:space="preserve"> </w:t>
            </w:r>
            <w:r w:rsidR="00D006F2">
              <w:rPr>
                <w:b/>
                <w:i/>
                <w:color w:val="auto"/>
              </w:rPr>
              <w:t>- Aesculap</w:t>
            </w:r>
            <w:r w:rsidR="00721AA2">
              <w:rPr>
                <w:b/>
                <w:i/>
                <w:color w:val="auto"/>
              </w:rPr>
              <w:t xml:space="preserve">          </w:t>
            </w:r>
          </w:p>
          <w:p w:rsidR="00800D49" w:rsidRPr="00A10765" w:rsidRDefault="00721AA2" w:rsidP="00800D49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4. “Rigid Sterilization Containers: What You Need To Know”</w:t>
            </w:r>
            <w:r w:rsidR="00AB1FE0">
              <w:rPr>
                <w:b/>
                <w:i/>
                <w:color w:val="auto"/>
              </w:rPr>
              <w:t xml:space="preserve">                                by: Chris Genzmann</w:t>
            </w:r>
            <w:r w:rsidR="00D006F2">
              <w:rPr>
                <w:b/>
                <w:i/>
                <w:color w:val="auto"/>
              </w:rPr>
              <w:t xml:space="preserve"> - Aesculap</w:t>
            </w:r>
          </w:p>
          <w:p w:rsidR="00800D49" w:rsidRDefault="00800D49" w:rsidP="00800D49">
            <w:pPr>
              <w:rPr>
                <w:b/>
                <w:i/>
                <w:color w:val="auto"/>
              </w:rPr>
            </w:pPr>
            <w:r w:rsidRPr="00A10765">
              <w:rPr>
                <w:b/>
                <w:i/>
                <w:color w:val="auto"/>
              </w:rPr>
              <w:t xml:space="preserve">5. </w:t>
            </w:r>
            <w:r w:rsidR="000B3960">
              <w:rPr>
                <w:b/>
                <w:i/>
                <w:color w:val="auto"/>
              </w:rPr>
              <w:t>“</w:t>
            </w:r>
            <w:r w:rsidR="005433CC">
              <w:rPr>
                <w:b/>
                <w:i/>
                <w:color w:val="auto"/>
              </w:rPr>
              <w:t>Low Temperature Sterilization</w:t>
            </w:r>
            <w:r w:rsidR="00D11C9A">
              <w:rPr>
                <w:b/>
                <w:i/>
                <w:color w:val="auto"/>
              </w:rPr>
              <w:t>”            by: Shane Schmutz</w:t>
            </w:r>
            <w:r w:rsidR="005433CC">
              <w:rPr>
                <w:b/>
                <w:i/>
                <w:color w:val="auto"/>
              </w:rPr>
              <w:t>/Jessica Goldberg</w:t>
            </w:r>
          </w:p>
          <w:p w:rsidR="00D11C9A" w:rsidRPr="00A10765" w:rsidRDefault="00D11C9A" w:rsidP="00800D49">
            <w:pPr>
              <w:rPr>
                <w:b/>
                <w:i/>
                <w:color w:val="26282A"/>
              </w:rPr>
            </w:pPr>
          </w:p>
          <w:p w:rsidR="00800D49" w:rsidRPr="008E5D30" w:rsidRDefault="00167743" w:rsidP="00800D4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4F284E" w:rsidTr="00EE010D">
        <w:trPr>
          <w:trHeight w:hRule="exact" w:val="80"/>
        </w:trPr>
        <w:tc>
          <w:tcPr>
            <w:tcW w:w="4680" w:type="dxa"/>
          </w:tcPr>
          <w:p w:rsidR="004F284E" w:rsidRDefault="004F284E"/>
        </w:tc>
        <w:tc>
          <w:tcPr>
            <w:tcW w:w="4826" w:type="dxa"/>
          </w:tcPr>
          <w:p w:rsidR="004F284E" w:rsidRPr="001E0668" w:rsidRDefault="004F284E" w:rsidP="001E0668">
            <w:pPr>
              <w:jc w:val="center"/>
              <w:rPr>
                <w:i/>
              </w:rPr>
            </w:pPr>
          </w:p>
        </w:tc>
        <w:tc>
          <w:tcPr>
            <w:tcW w:w="844" w:type="dxa"/>
          </w:tcPr>
          <w:p w:rsidR="004F284E" w:rsidRDefault="004F284E"/>
        </w:tc>
        <w:tc>
          <w:tcPr>
            <w:tcW w:w="4230" w:type="dxa"/>
          </w:tcPr>
          <w:p w:rsidR="004F284E" w:rsidRDefault="004F284E"/>
        </w:tc>
      </w:tr>
      <w:tr w:rsidR="004F284E" w:rsidTr="00EE010D">
        <w:trPr>
          <w:trHeight w:hRule="exact" w:val="80"/>
        </w:trPr>
        <w:tc>
          <w:tcPr>
            <w:tcW w:w="4680" w:type="dxa"/>
            <w:shd w:val="clear" w:color="auto" w:fill="2B7471" w:themeFill="accent1" w:themeFillShade="80"/>
          </w:tcPr>
          <w:p w:rsidR="004F284E" w:rsidRDefault="004F284E"/>
        </w:tc>
        <w:tc>
          <w:tcPr>
            <w:tcW w:w="4826" w:type="dxa"/>
            <w:shd w:val="clear" w:color="auto" w:fill="2B7471" w:themeFill="accent1" w:themeFillShade="80"/>
          </w:tcPr>
          <w:p w:rsidR="004F284E" w:rsidRPr="001E0668" w:rsidRDefault="004F284E" w:rsidP="001E0668">
            <w:pPr>
              <w:jc w:val="center"/>
              <w:rPr>
                <w:i/>
              </w:rPr>
            </w:pPr>
          </w:p>
        </w:tc>
        <w:tc>
          <w:tcPr>
            <w:tcW w:w="844" w:type="dxa"/>
            <w:shd w:val="clear" w:color="auto" w:fill="2B7471" w:themeFill="accent1" w:themeFillShade="80"/>
          </w:tcPr>
          <w:p w:rsidR="004F284E" w:rsidRDefault="004F284E"/>
        </w:tc>
        <w:tc>
          <w:tcPr>
            <w:tcW w:w="4230" w:type="dxa"/>
            <w:shd w:val="clear" w:color="auto" w:fill="2B7471" w:themeFill="accent1" w:themeFillShade="80"/>
          </w:tcPr>
          <w:p w:rsidR="004F284E" w:rsidRDefault="004F284E"/>
        </w:tc>
      </w:tr>
    </w:tbl>
    <w:p w:rsidR="004F284E" w:rsidRDefault="0052025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7620" b="0"/>
                <wp:wrapNone/>
                <wp:docPr id="9" name="Group 9" descr="Fold guide lines. Delete before print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1764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">
                <v:line id="Straight Connector 4" o:spid="_x0000_s1027" style="position:absolute;visibility:visible;mso-wrap-style:square" from="33813,0" to="3381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4F284E" w:rsidSect="001E0668">
      <w:pgSz w:w="15840" w:h="12240" w:orient="landscape"/>
      <w:pgMar w:top="4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11" w:rsidRDefault="00EC6511" w:rsidP="001C77E1">
      <w:pPr>
        <w:spacing w:after="0" w:line="240" w:lineRule="auto"/>
      </w:pPr>
      <w:r>
        <w:separator/>
      </w:r>
    </w:p>
  </w:endnote>
  <w:endnote w:type="continuationSeparator" w:id="0">
    <w:p w:rsidR="00EC6511" w:rsidRDefault="00EC6511" w:rsidP="001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11" w:rsidRDefault="00EC6511" w:rsidP="001C77E1">
      <w:pPr>
        <w:spacing w:after="0" w:line="240" w:lineRule="auto"/>
      </w:pPr>
      <w:r>
        <w:separator/>
      </w:r>
    </w:p>
  </w:footnote>
  <w:footnote w:type="continuationSeparator" w:id="0">
    <w:p w:rsidR="00EC6511" w:rsidRDefault="00EC6511" w:rsidP="001C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303B020E"/>
    <w:multiLevelType w:val="hybridMultilevel"/>
    <w:tmpl w:val="E8EC3898"/>
    <w:lvl w:ilvl="0" w:tplc="5726C3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1D"/>
    <w:rsid w:val="00041F63"/>
    <w:rsid w:val="00042F78"/>
    <w:rsid w:val="00064F6A"/>
    <w:rsid w:val="00085231"/>
    <w:rsid w:val="00086A5C"/>
    <w:rsid w:val="000B3960"/>
    <w:rsid w:val="000B6891"/>
    <w:rsid w:val="000C21FA"/>
    <w:rsid w:val="001077D7"/>
    <w:rsid w:val="00113722"/>
    <w:rsid w:val="00147933"/>
    <w:rsid w:val="001615A6"/>
    <w:rsid w:val="00167743"/>
    <w:rsid w:val="00172860"/>
    <w:rsid w:val="001924ED"/>
    <w:rsid w:val="00193518"/>
    <w:rsid w:val="001C77E1"/>
    <w:rsid w:val="001E0668"/>
    <w:rsid w:val="001E3DBE"/>
    <w:rsid w:val="002011B4"/>
    <w:rsid w:val="002047C3"/>
    <w:rsid w:val="00231461"/>
    <w:rsid w:val="00246465"/>
    <w:rsid w:val="002471BE"/>
    <w:rsid w:val="002810D3"/>
    <w:rsid w:val="00283513"/>
    <w:rsid w:val="002835DE"/>
    <w:rsid w:val="002918A9"/>
    <w:rsid w:val="002B49C4"/>
    <w:rsid w:val="002B4B49"/>
    <w:rsid w:val="00321733"/>
    <w:rsid w:val="00325554"/>
    <w:rsid w:val="00325A67"/>
    <w:rsid w:val="003564A2"/>
    <w:rsid w:val="00357FE1"/>
    <w:rsid w:val="0038312F"/>
    <w:rsid w:val="00390AC7"/>
    <w:rsid w:val="003A6D1C"/>
    <w:rsid w:val="003B2BB4"/>
    <w:rsid w:val="00405CCC"/>
    <w:rsid w:val="00425443"/>
    <w:rsid w:val="00431E90"/>
    <w:rsid w:val="0043723E"/>
    <w:rsid w:val="00445C19"/>
    <w:rsid w:val="0046266D"/>
    <w:rsid w:val="00471CDB"/>
    <w:rsid w:val="004813C0"/>
    <w:rsid w:val="004F284E"/>
    <w:rsid w:val="00507AAD"/>
    <w:rsid w:val="0052025D"/>
    <w:rsid w:val="00534CDD"/>
    <w:rsid w:val="005433CC"/>
    <w:rsid w:val="0059610A"/>
    <w:rsid w:val="005E4505"/>
    <w:rsid w:val="0064296E"/>
    <w:rsid w:val="00643380"/>
    <w:rsid w:val="00687CDE"/>
    <w:rsid w:val="006A643C"/>
    <w:rsid w:val="006B54ED"/>
    <w:rsid w:val="006F7F7A"/>
    <w:rsid w:val="007053B5"/>
    <w:rsid w:val="00712331"/>
    <w:rsid w:val="00716F76"/>
    <w:rsid w:val="00721AA2"/>
    <w:rsid w:val="00735276"/>
    <w:rsid w:val="00785F60"/>
    <w:rsid w:val="007B2372"/>
    <w:rsid w:val="007C247F"/>
    <w:rsid w:val="00800D49"/>
    <w:rsid w:val="00851390"/>
    <w:rsid w:val="00856714"/>
    <w:rsid w:val="008900B8"/>
    <w:rsid w:val="008951C2"/>
    <w:rsid w:val="008B1524"/>
    <w:rsid w:val="008C31F7"/>
    <w:rsid w:val="008C5E2C"/>
    <w:rsid w:val="008E5D30"/>
    <w:rsid w:val="008F247E"/>
    <w:rsid w:val="00947E28"/>
    <w:rsid w:val="00975F19"/>
    <w:rsid w:val="00983985"/>
    <w:rsid w:val="009A18C3"/>
    <w:rsid w:val="009C4390"/>
    <w:rsid w:val="00A10765"/>
    <w:rsid w:val="00A9137A"/>
    <w:rsid w:val="00A972EE"/>
    <w:rsid w:val="00A97F20"/>
    <w:rsid w:val="00AB1FE0"/>
    <w:rsid w:val="00AB4EF4"/>
    <w:rsid w:val="00AF3225"/>
    <w:rsid w:val="00B135A7"/>
    <w:rsid w:val="00B30A1D"/>
    <w:rsid w:val="00B3536D"/>
    <w:rsid w:val="00B450F8"/>
    <w:rsid w:val="00B47E0A"/>
    <w:rsid w:val="00B60A4A"/>
    <w:rsid w:val="00B84850"/>
    <w:rsid w:val="00BA7D62"/>
    <w:rsid w:val="00BB7681"/>
    <w:rsid w:val="00BC2137"/>
    <w:rsid w:val="00C06764"/>
    <w:rsid w:val="00C35F21"/>
    <w:rsid w:val="00C43E40"/>
    <w:rsid w:val="00C526DD"/>
    <w:rsid w:val="00C74DAD"/>
    <w:rsid w:val="00C85D06"/>
    <w:rsid w:val="00CB72E8"/>
    <w:rsid w:val="00D006F2"/>
    <w:rsid w:val="00D055C3"/>
    <w:rsid w:val="00D11C9A"/>
    <w:rsid w:val="00D13EE0"/>
    <w:rsid w:val="00D1441B"/>
    <w:rsid w:val="00D50ED0"/>
    <w:rsid w:val="00D75095"/>
    <w:rsid w:val="00D831D2"/>
    <w:rsid w:val="00DB7051"/>
    <w:rsid w:val="00DE251D"/>
    <w:rsid w:val="00E03352"/>
    <w:rsid w:val="00E22514"/>
    <w:rsid w:val="00E37C38"/>
    <w:rsid w:val="00E6400E"/>
    <w:rsid w:val="00E91F0D"/>
    <w:rsid w:val="00EB264E"/>
    <w:rsid w:val="00EC6511"/>
    <w:rsid w:val="00ED41D0"/>
    <w:rsid w:val="00ED6845"/>
    <w:rsid w:val="00EE010D"/>
    <w:rsid w:val="00EE5089"/>
    <w:rsid w:val="00F01871"/>
    <w:rsid w:val="00F3039B"/>
    <w:rsid w:val="00F541E9"/>
    <w:rsid w:val="00F6271B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E03860-1909-492E-A649-93BA9CD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D62"/>
  </w:style>
  <w:style w:type="paragraph" w:styleId="Heading1">
    <w:name w:val="heading 1"/>
    <w:basedOn w:val="Normal"/>
    <w:next w:val="Normal"/>
    <w:link w:val="Heading1Char"/>
    <w:uiPriority w:val="3"/>
    <w:qFormat/>
    <w:rsid w:val="00BA7D62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A7D62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BA7D62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D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D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BA7D62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BA7D62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62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BA7D62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rsid w:val="00BA7D62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BA7D62"/>
    <w:rPr>
      <w:color w:val="808080"/>
    </w:rPr>
  </w:style>
  <w:style w:type="paragraph" w:customStyle="1" w:styleId="Recipient">
    <w:name w:val="Recipient"/>
    <w:basedOn w:val="Normal"/>
    <w:uiPriority w:val="1"/>
    <w:qFormat/>
    <w:rsid w:val="00BA7D62"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rsid w:val="00BA7D62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BA7D62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BA7D62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rsid w:val="00BA7D62"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sid w:val="00BA7D6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sid w:val="00BA7D62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BA7D62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rsid w:val="00BA7D62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BA7D62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BA7D62"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rsid w:val="00BA7D62"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rsid w:val="00BA7D62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BA7D62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rsid w:val="00BA7D62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7D62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D62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D62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7D62"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7D62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7D62"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7D62"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D62"/>
    <w:pPr>
      <w:spacing w:before="240" w:after="0" w:line="276" w:lineRule="auto"/>
      <w:outlineLvl w:val="9"/>
    </w:pPr>
    <w:rPr>
      <w:sz w:val="32"/>
      <w:szCs w:val="32"/>
    </w:rPr>
  </w:style>
  <w:style w:type="paragraph" w:styleId="NormalWeb">
    <w:name w:val="Normal (Web)"/>
    <w:basedOn w:val="Normal"/>
    <w:uiPriority w:val="99"/>
    <w:unhideWhenUsed/>
    <w:rsid w:val="0028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E1"/>
  </w:style>
  <w:style w:type="paragraph" w:styleId="Footer">
    <w:name w:val="footer"/>
    <w:basedOn w:val="Normal"/>
    <w:link w:val="FooterChar"/>
    <w:uiPriority w:val="99"/>
    <w:unhideWhenUsed/>
    <w:rsid w:val="001C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E1"/>
  </w:style>
  <w:style w:type="paragraph" w:styleId="ListParagraph">
    <w:name w:val="List Paragraph"/>
    <w:basedOn w:val="Normal"/>
    <w:uiPriority w:val="34"/>
    <w:qFormat/>
    <w:rsid w:val="00042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ysee\Desktop\Seminar%20Information%20trifo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5D5223338B4C4CA05A06EE22E1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70FE-79B3-4AD2-A8EB-D366268F8C0E}"/>
      </w:docPartPr>
      <w:docPartBody>
        <w:p w:rsidR="006648A0" w:rsidRDefault="00C71868">
          <w:pPr>
            <w:pStyle w:val="645D5223338B4C4CA05A06EE22E1ADC7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68"/>
    <w:rsid w:val="00055D62"/>
    <w:rsid w:val="00077AD3"/>
    <w:rsid w:val="001E3DBA"/>
    <w:rsid w:val="00337C32"/>
    <w:rsid w:val="00380300"/>
    <w:rsid w:val="004C3A01"/>
    <w:rsid w:val="005C41CE"/>
    <w:rsid w:val="0063403B"/>
    <w:rsid w:val="006648A0"/>
    <w:rsid w:val="00812731"/>
    <w:rsid w:val="009279C5"/>
    <w:rsid w:val="00A35A6C"/>
    <w:rsid w:val="00AB2CD3"/>
    <w:rsid w:val="00AC3D9F"/>
    <w:rsid w:val="00AF1FA2"/>
    <w:rsid w:val="00AF728B"/>
    <w:rsid w:val="00C71868"/>
    <w:rsid w:val="00CA07B7"/>
    <w:rsid w:val="00D157B1"/>
    <w:rsid w:val="00DB507E"/>
    <w:rsid w:val="00EE28FF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D5223338B4C4CA05A06EE22E1ADC7">
    <w:name w:val="645D5223338B4C4CA05A06EE22E1ADC7"/>
    <w:rsid w:val="00664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15 Thorney Avenue
Huntington Station, NY  11746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89072-05E7-4E38-9A48-715F8472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 Information trifold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haroldelizee</dc:creator>
  <cp:lastModifiedBy>gareth</cp:lastModifiedBy>
  <cp:revision>2</cp:revision>
  <cp:lastPrinted>2016-02-23T18:40:00Z</cp:lastPrinted>
  <dcterms:created xsi:type="dcterms:W3CDTF">2019-03-07T14:48:00Z</dcterms:created>
  <dcterms:modified xsi:type="dcterms:W3CDTF">2019-03-07T14:48:00Z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_AdHocReviewCycleID">
    <vt:i4>1203012063</vt:i4>
  </property>
  <property fmtid="{D5CDD505-2E9C-101B-9397-08002B2CF9AE}" pid="4" name="_NewReviewCycle">
    <vt:lpwstr/>
  </property>
  <property fmtid="{D5CDD505-2E9C-101B-9397-08002B2CF9AE}" pid="5" name="_EmailSubject">
    <vt:lpwstr>[EXTERNAL] Fw: CE Approval Code</vt:lpwstr>
  </property>
  <property fmtid="{D5CDD505-2E9C-101B-9397-08002B2CF9AE}" pid="6" name="_AuthorEmail">
    <vt:lpwstr>HElysee@northwell.edu</vt:lpwstr>
  </property>
  <property fmtid="{D5CDD505-2E9C-101B-9397-08002B2CF9AE}" pid="7" name="_AuthorEmailDisplayName">
    <vt:lpwstr>Elysee, Harold</vt:lpwstr>
  </property>
  <property fmtid="{D5CDD505-2E9C-101B-9397-08002B2CF9AE}" pid="8" name="_ReviewingToolsShownOnce">
    <vt:lpwstr/>
  </property>
</Properties>
</file>